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C" w:rsidRDefault="001470CC" w:rsidP="00DB0CE3">
      <w:pPr>
        <w:pStyle w:val="Heading1"/>
        <w:pBdr>
          <w:top w:val="single" w:sz="18" w:space="1" w:color="215868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 w:rsidR="000340F8"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0340F8" w:rsidRPr="000340F8" w:rsidRDefault="000340F8" w:rsidP="000340F8">
      <w:pPr>
        <w:rPr>
          <w:lang w:val="en-GB"/>
        </w:rPr>
      </w:pPr>
    </w:p>
    <w:p w:rsidR="000340F8" w:rsidRDefault="006B5EBC" w:rsidP="00DB0CE3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E1C" w:rsidRPr="00CA5E1C">
        <w:rPr>
          <w:b/>
          <w:color w:val="00B0F0"/>
          <w:sz w:val="20"/>
          <w:szCs w:val="20"/>
        </w:rPr>
        <w:t xml:space="preserve">Tel: (O) 0194- </w:t>
      </w:r>
      <w:r w:rsidR="000340F8">
        <w:rPr>
          <w:b/>
          <w:color w:val="00B0F0"/>
          <w:sz w:val="20"/>
          <w:szCs w:val="20"/>
        </w:rPr>
        <w:t>2272386</w:t>
      </w:r>
      <w:r w:rsidR="00CA5E1C" w:rsidRPr="00CA5E1C">
        <w:rPr>
          <w:b/>
          <w:color w:val="00B0F0"/>
          <w:sz w:val="20"/>
          <w:szCs w:val="20"/>
        </w:rPr>
        <w:t>;</w:t>
      </w:r>
      <w:r w:rsidR="000340F8">
        <w:rPr>
          <w:b/>
          <w:color w:val="00B0F0"/>
          <w:sz w:val="20"/>
          <w:szCs w:val="20"/>
        </w:rPr>
        <w:t xml:space="preserve"> </w:t>
      </w:r>
      <w:r w:rsidR="00DB0CE3">
        <w:rPr>
          <w:b/>
          <w:color w:val="00B0F0"/>
          <w:sz w:val="20"/>
          <w:szCs w:val="20"/>
        </w:rPr>
        <w:t>0194</w:t>
      </w:r>
      <w:r w:rsidR="009A7A78">
        <w:rPr>
          <w:b/>
          <w:color w:val="00B0F0"/>
          <w:sz w:val="20"/>
          <w:szCs w:val="20"/>
        </w:rPr>
        <w:t>-</w:t>
      </w:r>
      <w:r w:rsidR="00DB0CE3">
        <w:rPr>
          <w:b/>
          <w:color w:val="00B0F0"/>
          <w:sz w:val="20"/>
          <w:szCs w:val="20"/>
        </w:rPr>
        <w:t>227</w:t>
      </w:r>
      <w:r w:rsidR="000340F8">
        <w:rPr>
          <w:b/>
          <w:color w:val="00B0F0"/>
          <w:sz w:val="20"/>
          <w:szCs w:val="20"/>
        </w:rPr>
        <w:t>2387</w:t>
      </w:r>
      <w:r w:rsidR="00CA5E1C"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CE3">
        <w:rPr>
          <w:b/>
          <w:color w:val="00B0F0"/>
          <w:sz w:val="20"/>
          <w:szCs w:val="20"/>
        </w:rPr>
        <w:tab/>
      </w:r>
      <w:r w:rsidR="00DB0CE3">
        <w:rPr>
          <w:b/>
          <w:color w:val="00B0F0"/>
          <w:sz w:val="20"/>
          <w:szCs w:val="20"/>
        </w:rPr>
        <w:tab/>
      </w:r>
      <w:r w:rsidR="006E2BD0" w:rsidRPr="00DB0CE3">
        <w:rPr>
          <w:b/>
          <w:color w:val="00B0F0"/>
          <w:sz w:val="20"/>
        </w:rPr>
        <w:t xml:space="preserve">Cell No: 91 </w:t>
      </w:r>
      <w:r w:rsidR="001470CC" w:rsidRPr="00DB0CE3">
        <w:rPr>
          <w:b/>
          <w:color w:val="00B0F0"/>
          <w:sz w:val="20"/>
        </w:rPr>
        <w:t>9596013427</w:t>
      </w:r>
      <w:r w:rsidR="006E2BD0" w:rsidRPr="00DB0CE3">
        <w:rPr>
          <w:b/>
          <w:color w:val="00B0F0"/>
          <w:sz w:val="20"/>
        </w:rPr>
        <w:tab/>
      </w:r>
      <w:r w:rsidR="006E2BD0">
        <w:rPr>
          <w:b/>
          <w:color w:val="000000"/>
          <w:sz w:val="20"/>
        </w:rPr>
        <w:tab/>
      </w:r>
    </w:p>
    <w:p w:rsidR="006E2BD0" w:rsidRPr="00895B46" w:rsidRDefault="006B5EBC" w:rsidP="006E2BD0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="006E2BD0"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6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 w:rsidR="00044C11">
        <w:t>;</w:t>
      </w:r>
      <w:proofErr w:type="gramEnd"/>
      <w:hyperlink r:id="rId7" w:history="1">
        <w:r w:rsidR="000340F8"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</w:t>
      </w:r>
      <w:r w:rsidR="000340F8">
        <w:rPr>
          <w:b/>
          <w:color w:val="002060"/>
          <w:sz w:val="20"/>
        </w:rPr>
        <w:t xml:space="preserve"> </w:t>
      </w:r>
    </w:p>
    <w:p w:rsidR="006E2BD0" w:rsidRPr="009F5872" w:rsidRDefault="006E2BD0" w:rsidP="006E2BD0">
      <w:pPr>
        <w:rPr>
          <w:lang w:val="en-GB"/>
        </w:rPr>
      </w:pPr>
    </w:p>
    <w:p w:rsidR="006E2BD0" w:rsidRPr="00CA5E1C" w:rsidRDefault="006E2BD0" w:rsidP="006E2BD0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6E2BD0" w:rsidRPr="006B5EBC" w:rsidRDefault="00A176F3" w:rsidP="006E2BD0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CD" w:rsidRDefault="002E7ACD" w:rsidP="002E7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2E7ACD" w:rsidRPr="009F5872" w:rsidRDefault="002E7ACD" w:rsidP="002E7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5.25pt;width:110.25pt;height:32.9pt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" strokecolor="white">
                <v:textbox>
                  <w:txbxContent>
                    <w:p w:rsidR="002E7ACD" w:rsidRDefault="002E7ACD" w:rsidP="002E7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Bhat</w:t>
                      </w:r>
                    </w:p>
                    <w:p w:rsidR="002E7ACD" w:rsidRPr="009F5872" w:rsidRDefault="002E7ACD" w:rsidP="002E7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2BD0"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6E2BD0" w:rsidRDefault="00A176F3" w:rsidP="006E2BD0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F8" w:rsidRPr="009F5872" w:rsidRDefault="0032410D" w:rsidP="000340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="000340F8" w:rsidRPr="009F5872">
                              <w:rPr>
                                <w:b/>
                              </w:rPr>
                              <w:t>FAE</w:t>
                            </w:r>
                            <w:r w:rsidR="000340F8">
                              <w:rPr>
                                <w:b/>
                              </w:rPr>
                              <w:t xml:space="preserve"> (</w:t>
                            </w:r>
                            <w:r w:rsidR="009A7A78">
                              <w:rPr>
                                <w:b/>
                              </w:rPr>
                              <w:t>W</w:t>
                            </w:r>
                            <w:r w:rsidR="000340F8" w:rsidRPr="009F5872">
                              <w:rPr>
                                <w:b/>
                              </w:rPr>
                              <w:t>P</w:t>
                            </w:r>
                            <w:r w:rsidR="000340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3.5pt;margin-top:2.05pt;width:110.25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0340F8" w:rsidRPr="009F5872" w:rsidRDefault="0032410D" w:rsidP="000340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="000340F8" w:rsidRPr="009F5872">
                        <w:rPr>
                          <w:b/>
                        </w:rPr>
                        <w:t>FAE</w:t>
                      </w:r>
                      <w:r w:rsidR="000340F8">
                        <w:rPr>
                          <w:b/>
                        </w:rPr>
                        <w:t xml:space="preserve"> (</w:t>
                      </w:r>
                      <w:r w:rsidR="009A7A78">
                        <w:rPr>
                          <w:b/>
                        </w:rPr>
                        <w:t>W</w:t>
                      </w:r>
                      <w:r w:rsidR="000340F8" w:rsidRPr="009F5872">
                        <w:rPr>
                          <w:b/>
                        </w:rPr>
                        <w:t>P</w:t>
                      </w:r>
                      <w:r w:rsidR="000340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2BD0"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 w:rsidR="0032410D"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="006E2BD0"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="006E2BD0"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6B5EBC" w:rsidRPr="006B5EBC" w:rsidRDefault="006B5EBC" w:rsidP="006B5EBC">
      <w:pPr>
        <w:rPr>
          <w:lang w:val="en-GB"/>
        </w:rPr>
      </w:pPr>
    </w:p>
    <w:p w:rsidR="006E2BD0" w:rsidRDefault="006E2BD0" w:rsidP="00DB0CE3">
      <w:pPr>
        <w:pBdr>
          <w:bottom w:val="single" w:sz="18" w:space="1" w:color="215868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6E2BD0" w:rsidRPr="00EE3B4B" w:rsidRDefault="00A176F3" w:rsidP="006E2BD0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63500</wp:posOffset>
                </wp:positionV>
                <wp:extent cx="1828800" cy="559435"/>
                <wp:effectExtent l="12700" t="1397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D0" w:rsidRPr="00A672E9" w:rsidRDefault="006E2BD0" w:rsidP="006E2BD0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No:</w:t>
                            </w:r>
                            <w:r w:rsidR="00A672E9" w:rsidRPr="00A672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72E9" w:rsidRPr="00A672E9">
                              <w:rPr>
                                <w:szCs w:val="22"/>
                              </w:rPr>
                              <w:t>K</w:t>
                            </w:r>
                            <w:r w:rsidR="0016532C">
                              <w:rPr>
                                <w:szCs w:val="22"/>
                              </w:rPr>
                              <w:t>u</w:t>
                            </w:r>
                            <w:r w:rsidR="00A672E9" w:rsidRPr="00A672E9">
                              <w:rPr>
                                <w:szCs w:val="22"/>
                              </w:rPr>
                              <w:t>/</w:t>
                            </w:r>
                            <w:r w:rsidR="00A672E9">
                              <w:rPr>
                                <w:szCs w:val="22"/>
                              </w:rPr>
                              <w:t>Int.</w:t>
                            </w:r>
                            <w:r w:rsidR="00A672E9" w:rsidRPr="00A672E9">
                              <w:rPr>
                                <w:szCs w:val="22"/>
                              </w:rPr>
                              <w:t>/</w:t>
                            </w:r>
                            <w:r w:rsidR="00B15B0A">
                              <w:rPr>
                                <w:szCs w:val="22"/>
                              </w:rPr>
                              <w:t>NMHS/</w:t>
                            </w:r>
                            <w:r w:rsidR="00A33F0B">
                              <w:rPr>
                                <w:szCs w:val="22"/>
                              </w:rPr>
                              <w:t>FA</w:t>
                            </w:r>
                            <w:r w:rsidR="00A672E9" w:rsidRPr="00A672E9">
                              <w:rPr>
                                <w:szCs w:val="22"/>
                              </w:rPr>
                              <w:t>/1</w:t>
                            </w:r>
                            <w:r w:rsidR="00A33F0B">
                              <w:rPr>
                                <w:szCs w:val="22"/>
                              </w:rPr>
                              <w:t>9</w:t>
                            </w:r>
                          </w:p>
                          <w:p w:rsidR="006E2BD0" w:rsidRDefault="006E2BD0" w:rsidP="006E2BD0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</w:t>
                            </w:r>
                            <w:r w:rsidR="00A33F0B">
                              <w:rPr>
                                <w:b/>
                                <w:bCs/>
                              </w:rPr>
                              <w:t>16</w:t>
                            </w:r>
                            <w:r w:rsidR="00A672E9">
                              <w:rPr>
                                <w:b/>
                                <w:bCs/>
                              </w:rPr>
                              <w:t>/0</w:t>
                            </w:r>
                            <w:r w:rsidR="00A33F0B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672E9">
                              <w:rPr>
                                <w:b/>
                                <w:bCs/>
                              </w:rPr>
                              <w:t>/1</w:t>
                            </w:r>
                            <w:r w:rsidR="00A33F0B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6.5pt;margin-top:5pt;width:2in;height:4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" strokecolor="white">
                <v:textbox>
                  <w:txbxContent>
                    <w:p w:rsidR="006E2BD0" w:rsidRPr="00A672E9" w:rsidRDefault="006E2BD0" w:rsidP="006E2BD0">
                      <w:pPr>
                        <w:pStyle w:val="Heading4"/>
                        <w:rPr>
                          <w:rFonts w:ascii="Times New Roman" w:hAnsi="Times New Roman"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No:</w:t>
                      </w:r>
                      <w:r w:rsidR="00A672E9" w:rsidRPr="00A672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672E9" w:rsidRPr="00A672E9">
                        <w:rPr>
                          <w:szCs w:val="22"/>
                        </w:rPr>
                        <w:t>K</w:t>
                      </w:r>
                      <w:r w:rsidR="0016532C">
                        <w:rPr>
                          <w:szCs w:val="22"/>
                        </w:rPr>
                        <w:t>u</w:t>
                      </w:r>
                      <w:r w:rsidR="00A672E9" w:rsidRPr="00A672E9">
                        <w:rPr>
                          <w:szCs w:val="22"/>
                        </w:rPr>
                        <w:t>/</w:t>
                      </w:r>
                      <w:r w:rsidR="00A672E9">
                        <w:rPr>
                          <w:szCs w:val="22"/>
                        </w:rPr>
                        <w:t>Int.</w:t>
                      </w:r>
                      <w:r w:rsidR="00A672E9" w:rsidRPr="00A672E9">
                        <w:rPr>
                          <w:szCs w:val="22"/>
                        </w:rPr>
                        <w:t>/</w:t>
                      </w:r>
                      <w:r w:rsidR="00B15B0A">
                        <w:rPr>
                          <w:szCs w:val="22"/>
                        </w:rPr>
                        <w:t>NMHS/</w:t>
                      </w:r>
                      <w:r w:rsidR="00A33F0B">
                        <w:rPr>
                          <w:szCs w:val="22"/>
                        </w:rPr>
                        <w:t>FA</w:t>
                      </w:r>
                      <w:r w:rsidR="00A672E9" w:rsidRPr="00A672E9">
                        <w:rPr>
                          <w:szCs w:val="22"/>
                        </w:rPr>
                        <w:t>/1</w:t>
                      </w:r>
                      <w:r w:rsidR="00A33F0B">
                        <w:rPr>
                          <w:szCs w:val="22"/>
                        </w:rPr>
                        <w:t>9</w:t>
                      </w:r>
                    </w:p>
                    <w:p w:rsidR="006E2BD0" w:rsidRDefault="006E2BD0" w:rsidP="006E2BD0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  <w:r w:rsidR="00A33F0B">
                        <w:rPr>
                          <w:b/>
                          <w:bCs/>
                        </w:rPr>
                        <w:t>16</w:t>
                      </w:r>
                      <w:r w:rsidR="00A672E9">
                        <w:rPr>
                          <w:b/>
                          <w:bCs/>
                        </w:rPr>
                        <w:t>/0</w:t>
                      </w:r>
                      <w:r w:rsidR="00A33F0B">
                        <w:rPr>
                          <w:b/>
                          <w:bCs/>
                        </w:rPr>
                        <w:t>3</w:t>
                      </w:r>
                      <w:r w:rsidR="00A672E9">
                        <w:rPr>
                          <w:b/>
                          <w:bCs/>
                        </w:rPr>
                        <w:t>/1</w:t>
                      </w:r>
                      <w:r w:rsidR="00A33F0B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BD0" w:rsidRPr="006E2BD0" w:rsidRDefault="006E2BD0" w:rsidP="006E2BD0">
      <w:pPr>
        <w:rPr>
          <w:sz w:val="24"/>
          <w:szCs w:val="24"/>
        </w:rPr>
      </w:pPr>
    </w:p>
    <w:p w:rsidR="00A176F3" w:rsidRDefault="00A176F3"/>
    <w:p w:rsidR="00A176F3" w:rsidRDefault="00A176F3"/>
    <w:p w:rsidR="00A176F3" w:rsidRDefault="00A176F3"/>
    <w:p w:rsidR="00A176F3" w:rsidRDefault="00A176F3"/>
    <w:p w:rsidR="00A176F3" w:rsidRDefault="00A176F3"/>
    <w:p w:rsidR="00A176F3" w:rsidRDefault="00A176F3"/>
    <w:p w:rsidR="00A176F3" w:rsidRDefault="00A176F3"/>
    <w:p w:rsidR="00A176F3" w:rsidRDefault="00A176F3" w:rsidP="00D56DA2">
      <w:pPr>
        <w:ind w:left="2160" w:firstLine="720"/>
      </w:pPr>
      <w:r w:rsidRPr="00D56DA2">
        <w:rPr>
          <w:b/>
          <w:sz w:val="22"/>
        </w:rPr>
        <w:t>INTERVIEW NOTICE</w:t>
      </w:r>
    </w:p>
    <w:p w:rsidR="00A176F3" w:rsidRDefault="00A176F3"/>
    <w:p w:rsidR="00A176F3" w:rsidRPr="002E55B4" w:rsidRDefault="00A176F3" w:rsidP="00B15B0A">
      <w:pPr>
        <w:pStyle w:val="NormalWeb"/>
        <w:spacing w:before="0" w:beforeAutospacing="0" w:after="0" w:afterAutospacing="0"/>
        <w:jc w:val="both"/>
      </w:pPr>
      <w:r w:rsidRPr="002E55B4">
        <w:t>The interview of the candidates who have applied in response to advertisement notice No</w:t>
      </w:r>
      <w:r w:rsidR="00F16148">
        <w:t>:</w:t>
      </w:r>
      <w:r w:rsidRPr="002E55B4">
        <w:rPr>
          <w:bCs/>
        </w:rPr>
        <w:t xml:space="preserve"> </w:t>
      </w:r>
      <w:r w:rsidR="00A80290">
        <w:rPr>
          <w:sz w:val="22"/>
          <w:szCs w:val="22"/>
        </w:rPr>
        <w:t>KU/</w:t>
      </w:r>
      <w:proofErr w:type="spellStart"/>
      <w:r w:rsidR="00A80290">
        <w:rPr>
          <w:sz w:val="22"/>
          <w:szCs w:val="22"/>
        </w:rPr>
        <w:t>Env</w:t>
      </w:r>
      <w:proofErr w:type="spellEnd"/>
      <w:r w:rsidR="00A80290">
        <w:rPr>
          <w:sz w:val="22"/>
          <w:szCs w:val="22"/>
        </w:rPr>
        <w:t>./NMHS/</w:t>
      </w:r>
      <w:r w:rsidR="00A33F0B">
        <w:rPr>
          <w:sz w:val="22"/>
          <w:szCs w:val="22"/>
        </w:rPr>
        <w:t>FA</w:t>
      </w:r>
      <w:r w:rsidR="00A80290">
        <w:rPr>
          <w:sz w:val="22"/>
          <w:szCs w:val="22"/>
        </w:rPr>
        <w:t>/1</w:t>
      </w:r>
      <w:r w:rsidR="00A33F0B">
        <w:rPr>
          <w:sz w:val="22"/>
          <w:szCs w:val="22"/>
        </w:rPr>
        <w:t>9</w:t>
      </w:r>
      <w:r w:rsidR="00A80290">
        <w:rPr>
          <w:sz w:val="22"/>
          <w:szCs w:val="22"/>
        </w:rPr>
        <w:t xml:space="preserve"> </w:t>
      </w:r>
      <w:r w:rsidR="002E55B4">
        <w:t xml:space="preserve">dated </w:t>
      </w:r>
      <w:r w:rsidR="00A33F0B">
        <w:t>13</w:t>
      </w:r>
      <w:r w:rsidR="002E55B4">
        <w:t>-0</w:t>
      </w:r>
      <w:r w:rsidR="00A33F0B">
        <w:t>2</w:t>
      </w:r>
      <w:r w:rsidR="002E55B4">
        <w:t>-201</w:t>
      </w:r>
      <w:r w:rsidR="00A33F0B">
        <w:t>9</w:t>
      </w:r>
      <w:r w:rsidR="002E55B4">
        <w:t xml:space="preserve"> </w:t>
      </w:r>
      <w:r w:rsidRPr="002E55B4">
        <w:t>for</w:t>
      </w:r>
      <w:r w:rsidR="00A33F0B">
        <w:t xml:space="preserve"> one </w:t>
      </w:r>
      <w:r w:rsidRPr="002E55B4">
        <w:t xml:space="preserve">position of </w:t>
      </w:r>
      <w:r w:rsidR="00B15B0A">
        <w:rPr>
          <w:bCs/>
        </w:rPr>
        <w:t xml:space="preserve">Field </w:t>
      </w:r>
      <w:r w:rsidR="002B48BC">
        <w:rPr>
          <w:bCs/>
        </w:rPr>
        <w:t>Assistant in</w:t>
      </w:r>
      <w:r w:rsidR="002B48BC" w:rsidRPr="002E55B4">
        <w:t xml:space="preserve"> </w:t>
      </w:r>
      <w:r w:rsidR="002B48BC">
        <w:t>project</w:t>
      </w:r>
      <w:r w:rsidR="00B15B0A">
        <w:t xml:space="preserve"> titled </w:t>
      </w:r>
      <w:r w:rsidR="00B15B0A" w:rsidRPr="00B15B0A">
        <w:rPr>
          <w:b/>
        </w:rPr>
        <w:t>“</w:t>
      </w:r>
      <w:r w:rsidR="00B15B0A" w:rsidRPr="00521436">
        <w:rPr>
          <w:b/>
        </w:rPr>
        <w:t>Anthropogenic impacts and their management options in different ecosystems of the Indian Himalayan Region</w:t>
      </w:r>
      <w:r w:rsidR="00B15B0A" w:rsidRPr="00521436">
        <w:rPr>
          <w:b/>
          <w:bCs/>
        </w:rPr>
        <w:t xml:space="preserve">” </w:t>
      </w:r>
      <w:r w:rsidR="002B48BC" w:rsidRPr="00521436">
        <w:t>sanctioned by</w:t>
      </w:r>
      <w:r w:rsidR="00B15B0A" w:rsidRPr="00521436">
        <w:t xml:space="preserve"> </w:t>
      </w:r>
      <w:proofErr w:type="spellStart"/>
      <w:r w:rsidR="00B15B0A" w:rsidRPr="00521436">
        <w:t>MoEF&amp;CC</w:t>
      </w:r>
      <w:proofErr w:type="spellEnd"/>
      <w:r w:rsidR="00B15B0A" w:rsidRPr="00521436">
        <w:t xml:space="preserve"> under NMHS</w:t>
      </w:r>
      <w:r w:rsidR="00B15B0A" w:rsidRPr="00521436">
        <w:rPr>
          <w:rFonts w:eastAsia="Calibri"/>
        </w:rPr>
        <w:t xml:space="preserve">, Govt. of </w:t>
      </w:r>
      <w:r w:rsidR="00C97F86" w:rsidRPr="00521436">
        <w:rPr>
          <w:rFonts w:eastAsia="Calibri"/>
        </w:rPr>
        <w:t>India shall</w:t>
      </w:r>
      <w:r w:rsidRPr="002E55B4">
        <w:t xml:space="preserve"> be held on 2</w:t>
      </w:r>
      <w:r w:rsidR="00A33F0B">
        <w:t>2</w:t>
      </w:r>
      <w:r w:rsidRPr="002E55B4">
        <w:t>-0</w:t>
      </w:r>
      <w:r w:rsidR="00A33F0B">
        <w:t>3</w:t>
      </w:r>
      <w:r w:rsidRPr="002E55B4">
        <w:t>-201</w:t>
      </w:r>
      <w:r w:rsidR="00A33F0B">
        <w:t>9</w:t>
      </w:r>
      <w:r w:rsidRPr="002E55B4">
        <w:t xml:space="preserve"> (</w:t>
      </w:r>
      <w:r w:rsidR="00A33F0B">
        <w:t>Friday</w:t>
      </w:r>
      <w:r w:rsidRPr="002E55B4">
        <w:t>) at 1</w:t>
      </w:r>
      <w:r w:rsidR="00A33F0B">
        <w:t>0</w:t>
      </w:r>
      <w:r w:rsidRPr="002E55B4">
        <w:t>:</w:t>
      </w:r>
      <w:r w:rsidR="00A33F0B">
        <w:t>3</w:t>
      </w:r>
      <w:r w:rsidRPr="002E55B4">
        <w:t xml:space="preserve">0 </w:t>
      </w:r>
      <w:r w:rsidR="00C97F86" w:rsidRPr="002E55B4">
        <w:t xml:space="preserve">am </w:t>
      </w:r>
      <w:bookmarkStart w:id="0" w:name="_GoBack"/>
      <w:bookmarkEnd w:id="0"/>
      <w:r w:rsidRPr="002E55B4">
        <w:t>in the office of the Head, Department of Environmental Science, University of Kashm</w:t>
      </w:r>
      <w:r w:rsidR="0097059D">
        <w:t xml:space="preserve">ir Srinagar. </w:t>
      </w:r>
      <w:r w:rsidRPr="002E55B4">
        <w:t>The candidates should bring their original documents/</w:t>
      </w:r>
      <w:r w:rsidR="002E55B4" w:rsidRPr="002E55B4">
        <w:t>testimonials</w:t>
      </w:r>
      <w:r w:rsidRPr="002E55B4">
        <w:t xml:space="preserve"> along with them on the date of interview. </w:t>
      </w:r>
    </w:p>
    <w:p w:rsidR="00A176F3" w:rsidRDefault="00A176F3" w:rsidP="00A176F3">
      <w:pPr>
        <w:spacing w:line="480" w:lineRule="auto"/>
        <w:jc w:val="both"/>
      </w:pPr>
    </w:p>
    <w:p w:rsidR="00A176F3" w:rsidRPr="0097059D" w:rsidRDefault="00A176F3" w:rsidP="00A176F3">
      <w:pPr>
        <w:spacing w:line="480" w:lineRule="auto"/>
        <w:jc w:val="both"/>
        <w:rPr>
          <w:sz w:val="22"/>
        </w:rPr>
      </w:pPr>
      <w:r w:rsidRPr="0097059D">
        <w:rPr>
          <w:sz w:val="22"/>
        </w:rPr>
        <w:t xml:space="preserve">No TA/DA will be provided for appearing in the interview. </w:t>
      </w:r>
    </w:p>
    <w:p w:rsidR="00A176F3" w:rsidRDefault="002E55B4" w:rsidP="00A176F3">
      <w:pPr>
        <w:spacing w:line="480" w:lineRule="auto"/>
        <w:jc w:val="both"/>
      </w:pPr>
      <w:r w:rsidRPr="007146BA">
        <w:rPr>
          <w:b/>
          <w:bCs/>
          <w:noProof/>
          <w:sz w:val="18"/>
          <w:szCs w:val="18"/>
          <w:lang w:val="en-IN" w:eastAsia="en-IN"/>
        </w:rPr>
        <w:drawing>
          <wp:inline distT="0" distB="0" distL="0" distR="0" wp14:anchorId="0167C128" wp14:editId="0469BD1A">
            <wp:extent cx="13525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6F3">
        <w:tab/>
      </w:r>
    </w:p>
    <w:p w:rsidR="00A176F3" w:rsidRDefault="00A176F3" w:rsidP="00A176F3">
      <w:pPr>
        <w:spacing w:line="480" w:lineRule="auto"/>
        <w:ind w:left="3600" w:firstLine="720"/>
        <w:jc w:val="both"/>
      </w:pPr>
      <w:r>
        <w:t xml:space="preserve">  </w:t>
      </w:r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 Sami </w:t>
      </w:r>
      <w:proofErr w:type="spellStart"/>
      <w:r>
        <w:rPr>
          <w:b/>
          <w:bCs/>
          <w:sz w:val="23"/>
          <w:szCs w:val="23"/>
        </w:rPr>
        <w:t>Ullah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Bhat</w:t>
      </w:r>
      <w:proofErr w:type="spellEnd"/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Co-Principal Investigator</w:t>
      </w:r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NMHS-MoEF&amp;CC</w:t>
      </w:r>
      <w:proofErr w:type="spellEnd"/>
      <w:r>
        <w:rPr>
          <w:b/>
          <w:bCs/>
          <w:sz w:val="23"/>
          <w:szCs w:val="23"/>
        </w:rPr>
        <w:t xml:space="preserve"> Project</w:t>
      </w:r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Assistant Professor</w:t>
      </w:r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Department of Environmental Science</w:t>
      </w:r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Kashmir </w:t>
      </w:r>
    </w:p>
    <w:p w:rsidR="00B15B0A" w:rsidRDefault="00B15B0A" w:rsidP="00B15B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Srinagar </w:t>
      </w:r>
    </w:p>
    <w:p w:rsidR="00B15B0A" w:rsidRPr="008C6C36" w:rsidRDefault="00B15B0A" w:rsidP="00B15B0A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Email:</w:t>
      </w:r>
      <w:r w:rsidRPr="008C6C36">
        <w:rPr>
          <w:b/>
          <w:bCs/>
          <w:sz w:val="23"/>
          <w:szCs w:val="23"/>
          <w:u w:val="single"/>
        </w:rPr>
        <w:t>samiullahbhat11@gmail.com</w:t>
      </w:r>
    </w:p>
    <w:sectPr w:rsidR="00B15B0A" w:rsidRPr="008C6C36" w:rsidSect="000340F8">
      <w:pgSz w:w="12240" w:h="15840"/>
      <w:pgMar w:top="810" w:right="1800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3"/>
    <w:rsid w:val="000340F8"/>
    <w:rsid w:val="00044C11"/>
    <w:rsid w:val="001470CC"/>
    <w:rsid w:val="0016532C"/>
    <w:rsid w:val="002B48BC"/>
    <w:rsid w:val="002E55B4"/>
    <w:rsid w:val="002E7ACD"/>
    <w:rsid w:val="0032410D"/>
    <w:rsid w:val="003B1505"/>
    <w:rsid w:val="004E05AF"/>
    <w:rsid w:val="0056467C"/>
    <w:rsid w:val="006B5EBC"/>
    <w:rsid w:val="006B7FB7"/>
    <w:rsid w:val="006E2BD0"/>
    <w:rsid w:val="008321D7"/>
    <w:rsid w:val="00937C05"/>
    <w:rsid w:val="0097059D"/>
    <w:rsid w:val="009A7A78"/>
    <w:rsid w:val="00A176F3"/>
    <w:rsid w:val="00A33F0B"/>
    <w:rsid w:val="00A672E9"/>
    <w:rsid w:val="00A80290"/>
    <w:rsid w:val="00B15B0A"/>
    <w:rsid w:val="00B26732"/>
    <w:rsid w:val="00C466C4"/>
    <w:rsid w:val="00C97F86"/>
    <w:rsid w:val="00CA5E1C"/>
    <w:rsid w:val="00CF0588"/>
    <w:rsid w:val="00CF3332"/>
    <w:rsid w:val="00D35011"/>
    <w:rsid w:val="00D56DA2"/>
    <w:rsid w:val="00DA338D"/>
    <w:rsid w:val="00DB0CE3"/>
    <w:rsid w:val="00DF5164"/>
    <w:rsid w:val="00E9566D"/>
    <w:rsid w:val="00E97869"/>
    <w:rsid w:val="00F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9475F-E849-41D6-915C-86656C66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E2BD0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E2BD0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E2BD0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E2BD0"/>
    <w:rPr>
      <w:rFonts w:ascii="Impact" w:eastAsia="Times New Roman" w:hAnsi="Impact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E2BD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6E2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6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B15B0A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amiullah@kashmiruniversity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LETTER%20HEAD%20PERSONAL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PERSONAL NEW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1362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mailto:arshidj@gmail.com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20</cp:revision>
  <dcterms:created xsi:type="dcterms:W3CDTF">2017-05-17T10:43:00Z</dcterms:created>
  <dcterms:modified xsi:type="dcterms:W3CDTF">2019-03-16T10:21:00Z</dcterms:modified>
</cp:coreProperties>
</file>