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C" w:rsidRDefault="001470CC" w:rsidP="00DB0CE3">
      <w:pPr>
        <w:pStyle w:val="Heading1"/>
        <w:pBdr>
          <w:top w:val="single" w:sz="18" w:space="1" w:color="215868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 w:rsidR="000340F8"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0340F8" w:rsidRPr="000340F8" w:rsidRDefault="000340F8" w:rsidP="000340F8">
      <w:pPr>
        <w:rPr>
          <w:lang w:val="en-GB"/>
        </w:rPr>
      </w:pPr>
    </w:p>
    <w:p w:rsidR="000340F8" w:rsidRDefault="006B5EBC" w:rsidP="00DB0CE3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E1C" w:rsidRPr="00CA5E1C">
        <w:rPr>
          <w:b/>
          <w:color w:val="00B0F0"/>
          <w:sz w:val="20"/>
          <w:szCs w:val="20"/>
        </w:rPr>
        <w:t xml:space="preserve">Tel: (O) 0194- </w:t>
      </w:r>
      <w:r w:rsidR="000340F8">
        <w:rPr>
          <w:b/>
          <w:color w:val="00B0F0"/>
          <w:sz w:val="20"/>
          <w:szCs w:val="20"/>
        </w:rPr>
        <w:t>2272386</w:t>
      </w:r>
      <w:r w:rsidR="00CA5E1C" w:rsidRPr="00CA5E1C">
        <w:rPr>
          <w:b/>
          <w:color w:val="00B0F0"/>
          <w:sz w:val="20"/>
          <w:szCs w:val="20"/>
        </w:rPr>
        <w:t>;</w:t>
      </w:r>
      <w:r w:rsidR="00DB0CE3">
        <w:rPr>
          <w:b/>
          <w:color w:val="00B0F0"/>
          <w:sz w:val="20"/>
          <w:szCs w:val="20"/>
        </w:rPr>
        <w:t>0194</w:t>
      </w:r>
      <w:r w:rsidR="009A7A78">
        <w:rPr>
          <w:b/>
          <w:color w:val="00B0F0"/>
          <w:sz w:val="20"/>
          <w:szCs w:val="20"/>
        </w:rPr>
        <w:t>-</w:t>
      </w:r>
      <w:r w:rsidR="00DB0CE3">
        <w:rPr>
          <w:b/>
          <w:color w:val="00B0F0"/>
          <w:sz w:val="20"/>
          <w:szCs w:val="20"/>
        </w:rPr>
        <w:t>227</w:t>
      </w:r>
      <w:r w:rsidR="000340F8">
        <w:rPr>
          <w:b/>
          <w:color w:val="00B0F0"/>
          <w:sz w:val="20"/>
          <w:szCs w:val="20"/>
        </w:rPr>
        <w:t>2387</w:t>
      </w:r>
      <w:r w:rsidR="00CA5E1C"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E3">
        <w:rPr>
          <w:b/>
          <w:color w:val="00B0F0"/>
          <w:sz w:val="20"/>
          <w:szCs w:val="20"/>
        </w:rPr>
        <w:tab/>
      </w:r>
      <w:r w:rsidR="00DB0CE3">
        <w:rPr>
          <w:b/>
          <w:color w:val="00B0F0"/>
          <w:sz w:val="20"/>
          <w:szCs w:val="20"/>
        </w:rPr>
        <w:tab/>
      </w:r>
      <w:r w:rsidR="006E2BD0" w:rsidRPr="00DB0CE3">
        <w:rPr>
          <w:b/>
          <w:color w:val="00B0F0"/>
          <w:sz w:val="20"/>
        </w:rPr>
        <w:t xml:space="preserve">Cell No: 91 </w:t>
      </w:r>
      <w:r w:rsidR="001470CC" w:rsidRPr="00DB0CE3">
        <w:rPr>
          <w:b/>
          <w:color w:val="00B0F0"/>
          <w:sz w:val="20"/>
        </w:rPr>
        <w:t>9596013427</w:t>
      </w:r>
      <w:r w:rsidR="006E2BD0" w:rsidRPr="00DB0CE3">
        <w:rPr>
          <w:b/>
          <w:color w:val="00B0F0"/>
          <w:sz w:val="20"/>
        </w:rPr>
        <w:tab/>
      </w:r>
      <w:r w:rsidR="006E2BD0">
        <w:rPr>
          <w:b/>
          <w:color w:val="000000"/>
          <w:sz w:val="20"/>
        </w:rPr>
        <w:tab/>
      </w:r>
    </w:p>
    <w:p w:rsidR="006E2BD0" w:rsidRPr="00895B46" w:rsidRDefault="006B5EBC" w:rsidP="006E2BD0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="006E2BD0" w:rsidRPr="00895B46">
        <w:rPr>
          <w:b/>
          <w:color w:val="002060"/>
          <w:sz w:val="20"/>
        </w:rPr>
        <w:t>mail</w:t>
      </w:r>
      <w:proofErr w:type="gramStart"/>
      <w:r w:rsidR="006E2BD0" w:rsidRPr="00895B46">
        <w:rPr>
          <w:b/>
          <w:color w:val="002060"/>
          <w:sz w:val="20"/>
        </w:rPr>
        <w:t>:</w:t>
      </w:r>
      <w:proofErr w:type="gramEnd"/>
      <w:hyperlink r:id="rId7" w:history="1">
        <w:r w:rsidRPr="004D2F19">
          <w:rPr>
            <w:rStyle w:val="Hyperlink"/>
            <w:b/>
            <w:sz w:val="20"/>
          </w:rPr>
          <w:t>samiullahbhat11@gmail.com</w:t>
        </w:r>
      </w:hyperlink>
      <w:r>
        <w:t xml:space="preserve">; </w:t>
      </w:r>
      <w:hyperlink r:id="rId8" w:history="1">
        <w:r w:rsidR="000340F8" w:rsidRPr="004D2F19">
          <w:rPr>
            <w:rStyle w:val="Hyperlink"/>
            <w:b/>
            <w:sz w:val="20"/>
          </w:rPr>
          <w:t>samiullah@kashmiruniversity.ac.in</w:t>
        </w:r>
      </w:hyperlink>
    </w:p>
    <w:p w:rsidR="006E2BD0" w:rsidRPr="009F5872" w:rsidRDefault="006E2BD0" w:rsidP="006E2BD0">
      <w:pPr>
        <w:rPr>
          <w:lang w:val="en-GB"/>
        </w:rPr>
      </w:pPr>
    </w:p>
    <w:p w:rsidR="006E2BD0" w:rsidRPr="00CA5E1C" w:rsidRDefault="006E2BD0" w:rsidP="006E2BD0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6E2BD0" w:rsidRPr="006B5EBC" w:rsidRDefault="00D92DD9" w:rsidP="006E2BD0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CD" w:rsidRDefault="002E7ACD" w:rsidP="002E7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2E7ACD" w:rsidRPr="009F5872" w:rsidRDefault="002E7ACD" w:rsidP="002E7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3.75pt;width:110.25pt;height:32.9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" strokecolor="white">
                <v:textbox>
                  <w:txbxContent>
                    <w:p w:rsidR="002E7ACD" w:rsidRDefault="002E7ACD" w:rsidP="002E7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Bhat</w:t>
                      </w:r>
                    </w:p>
                    <w:p w:rsidR="002E7ACD" w:rsidRPr="009F5872" w:rsidRDefault="002E7ACD" w:rsidP="002E7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BD0"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6E2BD0" w:rsidRDefault="00D92DD9" w:rsidP="006E2BD0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0" t="0" r="28575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F8" w:rsidRPr="009F5872" w:rsidRDefault="0032410D" w:rsidP="000340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="000340F8" w:rsidRPr="009F5872">
                              <w:rPr>
                                <w:b/>
                              </w:rPr>
                              <w:t>FAE</w:t>
                            </w:r>
                            <w:r w:rsidR="000340F8">
                              <w:rPr>
                                <w:b/>
                              </w:rPr>
                              <w:t xml:space="preserve"> (</w:t>
                            </w:r>
                            <w:r w:rsidR="009A7A78">
                              <w:rPr>
                                <w:b/>
                              </w:rPr>
                              <w:t>W</w:t>
                            </w:r>
                            <w:r w:rsidR="000340F8" w:rsidRPr="009F5872">
                              <w:rPr>
                                <w:b/>
                              </w:rPr>
                              <w:t>P</w:t>
                            </w:r>
                            <w:r w:rsidR="000340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5pt;margin-top:2.05pt;width:110.2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0340F8" w:rsidRPr="009F5872" w:rsidRDefault="0032410D" w:rsidP="000340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="000340F8" w:rsidRPr="009F5872">
                        <w:rPr>
                          <w:b/>
                        </w:rPr>
                        <w:t>FAE</w:t>
                      </w:r>
                      <w:r w:rsidR="000340F8">
                        <w:rPr>
                          <w:b/>
                        </w:rPr>
                        <w:t xml:space="preserve"> (</w:t>
                      </w:r>
                      <w:r w:rsidR="009A7A78">
                        <w:rPr>
                          <w:b/>
                        </w:rPr>
                        <w:t>W</w:t>
                      </w:r>
                      <w:r w:rsidR="000340F8" w:rsidRPr="009F5872">
                        <w:rPr>
                          <w:b/>
                        </w:rPr>
                        <w:t>P</w:t>
                      </w:r>
                      <w:r w:rsidR="000340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2BD0" w:rsidRPr="00DB0CE3">
        <w:rPr>
          <w:rFonts w:ascii="Andalus" w:hAnsi="Andalus" w:cs="Andalus"/>
          <w:b/>
          <w:color w:val="210DB3"/>
          <w:sz w:val="34"/>
          <w:szCs w:val="32"/>
        </w:rPr>
        <w:t>Hazratbal Srinagar -190006</w:t>
      </w:r>
    </w:p>
    <w:p w:rsidR="006B5EBC" w:rsidRPr="006B5EBC" w:rsidRDefault="006B5EBC" w:rsidP="006B5EBC">
      <w:pPr>
        <w:rPr>
          <w:lang w:val="en-GB"/>
        </w:rPr>
      </w:pPr>
    </w:p>
    <w:p w:rsidR="006E2BD0" w:rsidRDefault="006E2BD0" w:rsidP="00DB0CE3">
      <w:pPr>
        <w:pBdr>
          <w:bottom w:val="single" w:sz="18" w:space="1" w:color="215868" w:themeColor="accent5" w:themeShade="80"/>
        </w:pBdr>
      </w:pPr>
    </w:p>
    <w:p w:rsidR="006E2BD0" w:rsidRPr="00EE3B4B" w:rsidRDefault="00D92DD9" w:rsidP="006E2BD0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73025</wp:posOffset>
                </wp:positionV>
                <wp:extent cx="1828800" cy="559435"/>
                <wp:effectExtent l="0" t="0" r="1905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D0" w:rsidRPr="00AD7A56" w:rsidRDefault="006E2BD0" w:rsidP="006E2BD0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No:</w:t>
                            </w:r>
                            <w:r w:rsidR="00E273A4">
                              <w:rPr>
                                <w:rFonts w:ascii="Times New Roman" w:hAnsi="Times New Roman"/>
                                <w:bCs/>
                              </w:rPr>
                              <w:t>Equip</w:t>
                            </w:r>
                            <w:proofErr w:type="spellEnd"/>
                            <w:r w:rsidR="00E273A4">
                              <w:rPr>
                                <w:rFonts w:ascii="Times New Roman" w:hAnsi="Times New Roman"/>
                                <w:bCs/>
                              </w:rPr>
                              <w:t>/NMHS</w:t>
                            </w:r>
                            <w:r w:rsidR="00A93E99">
                              <w:rPr>
                                <w:rFonts w:ascii="Times New Roman" w:hAnsi="Times New Roman"/>
                                <w:bCs/>
                              </w:rPr>
                              <w:t>.KU/1</w:t>
                            </w:r>
                            <w:r w:rsidR="007D5028">
                              <w:rPr>
                                <w:rFonts w:ascii="Times New Roman" w:hAnsi="Times New Roman"/>
                                <w:bCs/>
                              </w:rPr>
                              <w:t>8</w:t>
                            </w:r>
                          </w:p>
                          <w:p w:rsidR="006E2BD0" w:rsidRDefault="006E2BD0" w:rsidP="00094004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  <w:r w:rsidR="007D5028">
                              <w:rPr>
                                <w:b/>
                                <w:bCs/>
                              </w:rPr>
                              <w:t>17</w:t>
                            </w:r>
                            <w:r w:rsidR="006D25FD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  <w:r w:rsidR="007D5028">
                              <w:rPr>
                                <w:b/>
                                <w:bCs/>
                              </w:rPr>
                              <w:t>03</w:t>
                            </w:r>
                            <w:r w:rsidR="006D25FD">
                              <w:rPr>
                                <w:b/>
                                <w:bCs/>
                              </w:rPr>
                              <w:t xml:space="preserve"> /1</w:t>
                            </w:r>
                            <w:r w:rsidR="007D5028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4.75pt;margin-top:5.75pt;width:2in;height:4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" strokecolor="white">
                <v:textbox>
                  <w:txbxContent>
                    <w:p w:rsidR="006E2BD0" w:rsidRPr="00AD7A56" w:rsidRDefault="006E2BD0" w:rsidP="006E2BD0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</w:rPr>
                        <w:t>No:</w:t>
                      </w:r>
                      <w:r w:rsidR="00E273A4">
                        <w:rPr>
                          <w:rFonts w:ascii="Times New Roman" w:hAnsi="Times New Roman"/>
                          <w:bCs/>
                        </w:rPr>
                        <w:t>Equip</w:t>
                      </w:r>
                      <w:proofErr w:type="spellEnd"/>
                      <w:r w:rsidR="00E273A4">
                        <w:rPr>
                          <w:rFonts w:ascii="Times New Roman" w:hAnsi="Times New Roman"/>
                          <w:bCs/>
                        </w:rPr>
                        <w:t>/NMHS</w:t>
                      </w:r>
                      <w:r w:rsidR="00A93E99">
                        <w:rPr>
                          <w:rFonts w:ascii="Times New Roman" w:hAnsi="Times New Roman"/>
                          <w:bCs/>
                        </w:rPr>
                        <w:t>.KU/1</w:t>
                      </w:r>
                      <w:r w:rsidR="007D5028">
                        <w:rPr>
                          <w:rFonts w:ascii="Times New Roman" w:hAnsi="Times New Roman"/>
                          <w:bCs/>
                        </w:rPr>
                        <w:t>8</w:t>
                      </w:r>
                    </w:p>
                    <w:p w:rsidR="006E2BD0" w:rsidRDefault="006E2BD0" w:rsidP="00094004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  <w:r w:rsidR="007D5028">
                        <w:rPr>
                          <w:b/>
                          <w:bCs/>
                        </w:rPr>
                        <w:t>17</w:t>
                      </w:r>
                      <w:r w:rsidR="006D25FD">
                        <w:rPr>
                          <w:b/>
                          <w:bCs/>
                        </w:rPr>
                        <w:t xml:space="preserve"> /</w:t>
                      </w:r>
                      <w:r w:rsidR="007D5028">
                        <w:rPr>
                          <w:b/>
                          <w:bCs/>
                        </w:rPr>
                        <w:t>03</w:t>
                      </w:r>
                      <w:r w:rsidR="006D25FD">
                        <w:rPr>
                          <w:b/>
                          <w:bCs/>
                        </w:rPr>
                        <w:t xml:space="preserve"> /1</w:t>
                      </w:r>
                      <w:r w:rsidR="007D5028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BD0" w:rsidRPr="006E2BD0" w:rsidRDefault="006E2BD0" w:rsidP="006E2BD0">
      <w:pPr>
        <w:rPr>
          <w:sz w:val="24"/>
          <w:szCs w:val="24"/>
        </w:rPr>
      </w:pPr>
    </w:p>
    <w:p w:rsidR="00A93E99" w:rsidRDefault="00A93E99" w:rsidP="00A93E99">
      <w:pPr>
        <w:jc w:val="center"/>
        <w:rPr>
          <w:b/>
          <w:sz w:val="28"/>
          <w:szCs w:val="24"/>
        </w:rPr>
      </w:pPr>
    </w:p>
    <w:p w:rsidR="00A93E99" w:rsidRPr="00A93E99" w:rsidRDefault="00A93E99" w:rsidP="00A93E99">
      <w:pPr>
        <w:jc w:val="center"/>
        <w:rPr>
          <w:b/>
          <w:sz w:val="22"/>
          <w:szCs w:val="24"/>
        </w:rPr>
      </w:pPr>
      <w:r w:rsidRPr="00A93E99">
        <w:rPr>
          <w:b/>
          <w:sz w:val="22"/>
          <w:szCs w:val="24"/>
        </w:rPr>
        <w:t>Tender Notice</w:t>
      </w:r>
    </w:p>
    <w:p w:rsidR="006D25FD" w:rsidRDefault="00A93E99" w:rsidP="003D0610">
      <w:pPr>
        <w:spacing w:line="276" w:lineRule="auto"/>
        <w:jc w:val="both"/>
        <w:rPr>
          <w:szCs w:val="24"/>
        </w:rPr>
      </w:pPr>
      <w:r w:rsidRPr="00FD488C">
        <w:t xml:space="preserve">Sealed quotations/tenders affixed with revenue stamp worth Rs.5/- pledged to </w:t>
      </w:r>
      <w:proofErr w:type="spellStart"/>
      <w:r w:rsidRPr="00FD488C">
        <w:rPr>
          <w:b/>
        </w:rPr>
        <w:t>Dr</w:t>
      </w:r>
      <w:proofErr w:type="spellEnd"/>
      <w:r w:rsidRPr="00FD488C">
        <w:rPr>
          <w:b/>
        </w:rPr>
        <w:t xml:space="preserve"> Sami </w:t>
      </w:r>
      <w:proofErr w:type="spellStart"/>
      <w:r w:rsidRPr="00FD488C">
        <w:rPr>
          <w:b/>
        </w:rPr>
        <w:t>Ullah</w:t>
      </w:r>
      <w:proofErr w:type="spellEnd"/>
      <w:r w:rsidRPr="00FD488C">
        <w:rPr>
          <w:b/>
        </w:rPr>
        <w:t xml:space="preserve"> </w:t>
      </w:r>
      <w:proofErr w:type="spellStart"/>
      <w:r w:rsidRPr="00FD488C">
        <w:rPr>
          <w:b/>
        </w:rPr>
        <w:t>Bhat</w:t>
      </w:r>
      <w:proofErr w:type="spellEnd"/>
      <w:r w:rsidR="001E65FE">
        <w:rPr>
          <w:b/>
        </w:rPr>
        <w:t xml:space="preserve"> </w:t>
      </w:r>
      <w:r w:rsidR="003D0610" w:rsidRPr="001E65FE">
        <w:rPr>
          <w:bCs/>
        </w:rPr>
        <w:t>(Co-PI)</w:t>
      </w:r>
      <w:r w:rsidRPr="001E65FE">
        <w:rPr>
          <w:bCs/>
        </w:rPr>
        <w:t>,</w:t>
      </w:r>
      <w:r w:rsidRPr="00FD488C">
        <w:t xml:space="preserve"> are invited from manufacturers or their authorized distributors/suppliers/dealers for  supply of below mentioned equip</w:t>
      </w:r>
      <w:r w:rsidR="002D14BE" w:rsidRPr="00FD488C">
        <w:t xml:space="preserve">ment </w:t>
      </w:r>
      <w:r w:rsidR="00FD488C" w:rsidRPr="00FD488C">
        <w:t>under project ‘</w:t>
      </w:r>
      <w:r w:rsidR="00FD488C" w:rsidRPr="00FD488C">
        <w:rPr>
          <w:b/>
          <w:bCs/>
        </w:rPr>
        <w:t>Anthropogenic</w:t>
      </w:r>
      <w:r w:rsidR="002D14BE" w:rsidRPr="00FD488C">
        <w:rPr>
          <w:b/>
        </w:rPr>
        <w:t xml:space="preserve"> impac</w:t>
      </w:r>
      <w:r w:rsidR="006D434F" w:rsidRPr="00FD488C">
        <w:rPr>
          <w:b/>
        </w:rPr>
        <w:t xml:space="preserve">ts and their management options </w:t>
      </w:r>
      <w:r w:rsidR="002D14BE" w:rsidRPr="00FD488C">
        <w:rPr>
          <w:b/>
        </w:rPr>
        <w:t>in different ecosystems of the Indian Himalayan Region</w:t>
      </w:r>
      <w:r w:rsidRPr="00FD488C">
        <w:rPr>
          <w:b/>
        </w:rPr>
        <w:t>’</w:t>
      </w:r>
      <w:r w:rsidRPr="00FD488C">
        <w:t xml:space="preserve">. </w:t>
      </w:r>
      <w:r w:rsidR="004635F5" w:rsidRPr="00FD488C">
        <w:t>Sanctioned</w:t>
      </w:r>
      <w:r w:rsidR="00FD488C" w:rsidRPr="00FD488C">
        <w:t xml:space="preserve"> by </w:t>
      </w:r>
      <w:proofErr w:type="spellStart"/>
      <w:r w:rsidR="00FD488C" w:rsidRPr="00FD488C">
        <w:t>MoEF&amp;CC</w:t>
      </w:r>
      <w:proofErr w:type="spellEnd"/>
      <w:r w:rsidR="00FD488C" w:rsidRPr="00FD488C">
        <w:t xml:space="preserve"> under </w:t>
      </w:r>
      <w:r w:rsidR="00DD571E">
        <w:t>National Mission on Himalayas (</w:t>
      </w:r>
      <w:r w:rsidR="00FD488C" w:rsidRPr="00FD488C">
        <w:t>NMHS</w:t>
      </w:r>
      <w:r w:rsidR="00DD571E">
        <w:t>)</w:t>
      </w:r>
      <w:r w:rsidR="00FD488C" w:rsidRPr="00FD488C">
        <w:rPr>
          <w:rFonts w:eastAsia="Calibri"/>
        </w:rPr>
        <w:t xml:space="preserve">, Govt. of India in </w:t>
      </w:r>
      <w:proofErr w:type="spellStart"/>
      <w:r w:rsidR="00FD488C" w:rsidRPr="00FD488C">
        <w:rPr>
          <w:rFonts w:eastAsia="Calibri"/>
        </w:rPr>
        <w:t>favour</w:t>
      </w:r>
      <w:proofErr w:type="spellEnd"/>
      <w:r w:rsidR="00FD488C" w:rsidRPr="00FD488C">
        <w:rPr>
          <w:rFonts w:eastAsia="Calibri"/>
        </w:rPr>
        <w:t xml:space="preserve"> of Dr. Sami </w:t>
      </w:r>
      <w:proofErr w:type="spellStart"/>
      <w:r w:rsidR="00FD488C" w:rsidRPr="00FD488C">
        <w:rPr>
          <w:rFonts w:eastAsia="Calibri"/>
        </w:rPr>
        <w:t>Ullah</w:t>
      </w:r>
      <w:proofErr w:type="spellEnd"/>
      <w:r w:rsidR="00FD488C" w:rsidRPr="00FD488C">
        <w:rPr>
          <w:rFonts w:eastAsia="Calibri"/>
        </w:rPr>
        <w:t xml:space="preserve"> </w:t>
      </w:r>
      <w:proofErr w:type="spellStart"/>
      <w:r w:rsidR="00FD488C" w:rsidRPr="00FD488C">
        <w:rPr>
          <w:rFonts w:eastAsia="Calibri"/>
        </w:rPr>
        <w:t>Bhat</w:t>
      </w:r>
      <w:proofErr w:type="spellEnd"/>
      <w:r w:rsidR="00FD488C" w:rsidRPr="00FD488C">
        <w:rPr>
          <w:rFonts w:eastAsia="Calibri"/>
        </w:rPr>
        <w:t xml:space="preserve">, Assistant Professor, Department of Environmental Science, University of Kashmir Srinagar and </w:t>
      </w:r>
      <w:r w:rsidR="00FD488C" w:rsidRPr="001E65FE">
        <w:rPr>
          <w:rFonts w:eastAsia="Calibri"/>
          <w:b/>
          <w:bCs/>
        </w:rPr>
        <w:t>Dr. Irfan Rashid</w:t>
      </w:r>
      <w:r w:rsidR="003D0610">
        <w:rPr>
          <w:rFonts w:eastAsia="Calibri"/>
        </w:rPr>
        <w:t xml:space="preserve"> (Co-PI)</w:t>
      </w:r>
      <w:r w:rsidR="00FD488C" w:rsidRPr="00FD488C">
        <w:rPr>
          <w:rFonts w:eastAsia="Calibri"/>
        </w:rPr>
        <w:t xml:space="preserve">, Assistant Professor, Department of Botany, University of Kashmir Srinagar. </w:t>
      </w:r>
      <w:r w:rsidR="00953980">
        <w:rPr>
          <w:rFonts w:eastAsia="Calibri"/>
        </w:rPr>
        <w:t>The last date for submission of tender is 27/03/2018.</w:t>
      </w:r>
    </w:p>
    <w:p w:rsidR="006D25FD" w:rsidRPr="00A93E99" w:rsidRDefault="006D25FD" w:rsidP="00A93E99">
      <w:pPr>
        <w:spacing w:line="276" w:lineRule="auto"/>
        <w:jc w:val="both"/>
        <w:rPr>
          <w:szCs w:val="24"/>
        </w:rPr>
      </w:pPr>
    </w:p>
    <w:tbl>
      <w:tblPr>
        <w:tblStyle w:val="TableGrid"/>
        <w:tblW w:w="8159" w:type="dxa"/>
        <w:tblInd w:w="279" w:type="dxa"/>
        <w:tblLook w:val="04A0" w:firstRow="1" w:lastRow="0" w:firstColumn="1" w:lastColumn="0" w:noHBand="0" w:noVBand="1"/>
      </w:tblPr>
      <w:tblGrid>
        <w:gridCol w:w="703"/>
        <w:gridCol w:w="5909"/>
        <w:gridCol w:w="1547"/>
      </w:tblGrid>
      <w:tr w:rsidR="00A93E99" w:rsidRPr="00A93E99" w:rsidTr="006D434F">
        <w:trPr>
          <w:trHeight w:val="416"/>
        </w:trPr>
        <w:tc>
          <w:tcPr>
            <w:tcW w:w="703" w:type="dxa"/>
          </w:tcPr>
          <w:p w:rsidR="00A93E99" w:rsidRPr="00A93E99" w:rsidRDefault="00A93E99" w:rsidP="006D434F">
            <w:pPr>
              <w:rPr>
                <w:rFonts w:cs="Times New Roman"/>
                <w:b/>
                <w:sz w:val="18"/>
              </w:rPr>
            </w:pPr>
            <w:r w:rsidRPr="00A93E99">
              <w:rPr>
                <w:rFonts w:cs="Times New Roman"/>
                <w:b/>
                <w:sz w:val="18"/>
              </w:rPr>
              <w:t>S. No.</w:t>
            </w:r>
          </w:p>
        </w:tc>
        <w:tc>
          <w:tcPr>
            <w:tcW w:w="5909" w:type="dxa"/>
            <w:vAlign w:val="center"/>
          </w:tcPr>
          <w:p w:rsidR="00A93E99" w:rsidRPr="00A93E99" w:rsidRDefault="00A93E99" w:rsidP="006D434F">
            <w:pPr>
              <w:rPr>
                <w:rFonts w:cs="Times New Roman"/>
                <w:b/>
                <w:sz w:val="18"/>
              </w:rPr>
            </w:pPr>
            <w:r w:rsidRPr="00A93E99">
              <w:rPr>
                <w:rFonts w:cs="Times New Roman"/>
                <w:b/>
                <w:sz w:val="18"/>
              </w:rPr>
              <w:t>Name of the Instrument</w:t>
            </w:r>
          </w:p>
        </w:tc>
        <w:tc>
          <w:tcPr>
            <w:tcW w:w="1547" w:type="dxa"/>
          </w:tcPr>
          <w:p w:rsidR="00A93E99" w:rsidRPr="00A93E99" w:rsidRDefault="00A93E99" w:rsidP="006D434F">
            <w:pPr>
              <w:jc w:val="center"/>
              <w:rPr>
                <w:rFonts w:cs="Times New Roman"/>
                <w:b/>
                <w:sz w:val="18"/>
              </w:rPr>
            </w:pPr>
            <w:r w:rsidRPr="00A93E99">
              <w:rPr>
                <w:rFonts w:cs="Times New Roman"/>
                <w:b/>
                <w:sz w:val="18"/>
              </w:rPr>
              <w:t>Quantity</w:t>
            </w:r>
          </w:p>
        </w:tc>
      </w:tr>
      <w:tr w:rsidR="00A93E99" w:rsidRPr="00A93E99" w:rsidTr="006D434F">
        <w:trPr>
          <w:trHeight w:val="695"/>
        </w:trPr>
        <w:tc>
          <w:tcPr>
            <w:tcW w:w="703" w:type="dxa"/>
          </w:tcPr>
          <w:p w:rsidR="00A93E99" w:rsidRPr="00A93E99" w:rsidRDefault="00A93E99" w:rsidP="006D434F">
            <w:pPr>
              <w:rPr>
                <w:rFonts w:cs="Times New Roman"/>
                <w:sz w:val="18"/>
              </w:rPr>
            </w:pPr>
            <w:r w:rsidRPr="00A93E99">
              <w:rPr>
                <w:rFonts w:cs="Times New Roman"/>
                <w:sz w:val="18"/>
              </w:rPr>
              <w:t>1</w:t>
            </w:r>
          </w:p>
        </w:tc>
        <w:tc>
          <w:tcPr>
            <w:tcW w:w="5909" w:type="dxa"/>
            <w:vAlign w:val="center"/>
          </w:tcPr>
          <w:p w:rsidR="00A93E99" w:rsidRPr="00A93E99" w:rsidRDefault="002D14BE" w:rsidP="006D434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Weather Tower</w:t>
            </w:r>
          </w:p>
        </w:tc>
        <w:tc>
          <w:tcPr>
            <w:tcW w:w="1547" w:type="dxa"/>
          </w:tcPr>
          <w:p w:rsidR="00A93E99" w:rsidRPr="00A93E99" w:rsidRDefault="00A93E99" w:rsidP="006D434F">
            <w:pPr>
              <w:jc w:val="center"/>
              <w:rPr>
                <w:rFonts w:cs="Times New Roman"/>
                <w:sz w:val="18"/>
              </w:rPr>
            </w:pPr>
            <w:r w:rsidRPr="00A93E99">
              <w:rPr>
                <w:rFonts w:cs="Times New Roman"/>
                <w:sz w:val="18"/>
              </w:rPr>
              <w:t>1</w:t>
            </w:r>
          </w:p>
        </w:tc>
      </w:tr>
      <w:tr w:rsidR="00C45AC0" w:rsidRPr="00A93E99" w:rsidTr="006D434F">
        <w:trPr>
          <w:trHeight w:val="695"/>
        </w:trPr>
        <w:tc>
          <w:tcPr>
            <w:tcW w:w="703" w:type="dxa"/>
          </w:tcPr>
          <w:p w:rsidR="00C45AC0" w:rsidRPr="00A93E99" w:rsidRDefault="00C45AC0" w:rsidP="006D434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9" w:type="dxa"/>
            <w:vAlign w:val="center"/>
          </w:tcPr>
          <w:p w:rsidR="00C45AC0" w:rsidRPr="00A93E99" w:rsidRDefault="002D14BE" w:rsidP="00F371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GIS Workstation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7" w:type="dxa"/>
          </w:tcPr>
          <w:p w:rsidR="00C45AC0" w:rsidRPr="00A93E99" w:rsidRDefault="00C45AC0" w:rsidP="006D4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45AC0" w:rsidRPr="00A93E99" w:rsidTr="006D434F">
        <w:trPr>
          <w:trHeight w:val="695"/>
        </w:trPr>
        <w:tc>
          <w:tcPr>
            <w:tcW w:w="703" w:type="dxa"/>
          </w:tcPr>
          <w:p w:rsidR="00C45AC0" w:rsidRPr="00A93E99" w:rsidRDefault="00C45AC0" w:rsidP="006D434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09" w:type="dxa"/>
            <w:vAlign w:val="center"/>
          </w:tcPr>
          <w:p w:rsidR="002D14BE" w:rsidRPr="00F00B40" w:rsidRDefault="002D14BE" w:rsidP="00F00B40">
            <w:pPr>
              <w:ind w:left="45"/>
              <w:rPr>
                <w:b/>
                <w:sz w:val="18"/>
              </w:rPr>
            </w:pPr>
            <w:r w:rsidRPr="00F00B40">
              <w:rPr>
                <w:b/>
                <w:sz w:val="18"/>
              </w:rPr>
              <w:t xml:space="preserve">Automatic water level </w:t>
            </w:r>
            <w:r w:rsidR="00697DA2">
              <w:rPr>
                <w:b/>
                <w:sz w:val="18"/>
              </w:rPr>
              <w:t xml:space="preserve"> </w:t>
            </w:r>
            <w:r w:rsidRPr="00F00B40">
              <w:rPr>
                <w:b/>
                <w:sz w:val="18"/>
              </w:rPr>
              <w:t xml:space="preserve"> stage  recorder</w:t>
            </w:r>
            <w:r w:rsidR="00B34752">
              <w:rPr>
                <w:b/>
                <w:sz w:val="18"/>
              </w:rPr>
              <w:t xml:space="preserve"> (AWLSR)</w:t>
            </w:r>
            <w:r w:rsidRPr="00F00B40">
              <w:rPr>
                <w:b/>
                <w:sz w:val="18"/>
              </w:rPr>
              <w:t xml:space="preserve"> with automatic data </w:t>
            </w:r>
          </w:p>
          <w:p w:rsidR="00C45AC0" w:rsidRPr="00A93E99" w:rsidRDefault="002D14BE" w:rsidP="006D4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storage </w:t>
            </w:r>
            <w:r w:rsidR="00F00B40">
              <w:rPr>
                <w:b/>
                <w:sz w:val="18"/>
              </w:rPr>
              <w:t>–Radar Type</w:t>
            </w:r>
          </w:p>
        </w:tc>
        <w:tc>
          <w:tcPr>
            <w:tcW w:w="1547" w:type="dxa"/>
          </w:tcPr>
          <w:p w:rsidR="00C45AC0" w:rsidRPr="00A93E99" w:rsidRDefault="00C45AC0" w:rsidP="006D4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0B40" w:rsidRPr="00A93E99" w:rsidTr="006D434F">
        <w:trPr>
          <w:trHeight w:val="695"/>
        </w:trPr>
        <w:tc>
          <w:tcPr>
            <w:tcW w:w="703" w:type="dxa"/>
          </w:tcPr>
          <w:p w:rsidR="00F00B40" w:rsidRDefault="00F00B40" w:rsidP="006D434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09" w:type="dxa"/>
            <w:vAlign w:val="center"/>
          </w:tcPr>
          <w:p w:rsidR="00F00B40" w:rsidRPr="00F00B40" w:rsidRDefault="00F00B40" w:rsidP="00F00B40">
            <w:pPr>
              <w:ind w:left="45"/>
              <w:rPr>
                <w:b/>
                <w:sz w:val="18"/>
              </w:rPr>
            </w:pPr>
            <w:r w:rsidRPr="00F00B40">
              <w:rPr>
                <w:b/>
                <w:sz w:val="18"/>
              </w:rPr>
              <w:t xml:space="preserve">Automatic water level recorder  stage  recorder with automatic data </w:t>
            </w:r>
          </w:p>
          <w:p w:rsidR="00F00B40" w:rsidRDefault="00F00B40" w:rsidP="00F00B4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storage –Pressure Type</w:t>
            </w:r>
          </w:p>
        </w:tc>
        <w:tc>
          <w:tcPr>
            <w:tcW w:w="1547" w:type="dxa"/>
          </w:tcPr>
          <w:p w:rsidR="00F00B40" w:rsidRDefault="00F00B40" w:rsidP="006D4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11C12" w:rsidRPr="00A93E99" w:rsidTr="006D434F">
        <w:trPr>
          <w:trHeight w:val="695"/>
        </w:trPr>
        <w:tc>
          <w:tcPr>
            <w:tcW w:w="703" w:type="dxa"/>
          </w:tcPr>
          <w:p w:rsidR="00911C12" w:rsidRPr="00A93E99" w:rsidRDefault="00911C12" w:rsidP="00911C1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09" w:type="dxa"/>
            <w:vAlign w:val="center"/>
          </w:tcPr>
          <w:p w:rsidR="00911C12" w:rsidRPr="00A93E99" w:rsidRDefault="00911C12" w:rsidP="00911C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Suspended Sediment Sampler </w:t>
            </w:r>
          </w:p>
        </w:tc>
        <w:tc>
          <w:tcPr>
            <w:tcW w:w="1547" w:type="dxa"/>
          </w:tcPr>
          <w:p w:rsidR="00911C12" w:rsidRDefault="00911C12" w:rsidP="00911C12">
            <w:pPr>
              <w:jc w:val="center"/>
              <w:rPr>
                <w:sz w:val="18"/>
              </w:rPr>
            </w:pPr>
          </w:p>
          <w:p w:rsidR="00911C12" w:rsidRPr="00A93E99" w:rsidRDefault="00911C12" w:rsidP="00911C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85CFD" w:rsidRDefault="0079043D" w:rsidP="00F85CFD">
      <w:pPr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</w:p>
    <w:p w:rsidR="007C17F1" w:rsidRDefault="007C17F1" w:rsidP="00F85CFD">
      <w:pPr>
        <w:jc w:val="both"/>
        <w:rPr>
          <w:b/>
          <w:sz w:val="18"/>
        </w:rPr>
      </w:pPr>
    </w:p>
    <w:p w:rsidR="00A93E99" w:rsidRPr="00A93E99" w:rsidRDefault="008770DB" w:rsidP="007B2400">
      <w:pPr>
        <w:jc w:val="both"/>
        <w:rPr>
          <w:sz w:val="14"/>
          <w:szCs w:val="18"/>
        </w:rPr>
      </w:pPr>
      <w:r>
        <w:rPr>
          <w:sz w:val="18"/>
        </w:rPr>
        <w:t>The specification/s and detailed terms and conditions of the above mentioned instruments/</w:t>
      </w:r>
      <w:r w:rsidR="005B3446">
        <w:rPr>
          <w:sz w:val="18"/>
        </w:rPr>
        <w:t>items and</w:t>
      </w:r>
      <w:r>
        <w:rPr>
          <w:sz w:val="18"/>
        </w:rPr>
        <w:t xml:space="preserve"> Tender are available on the departmental website.</w:t>
      </w:r>
      <w:r w:rsidRPr="007C17F1">
        <w:t xml:space="preserve"> </w:t>
      </w:r>
      <w:hyperlink r:id="rId9" w:history="1">
        <w:r w:rsidRPr="00CC3A95">
          <w:rPr>
            <w:rStyle w:val="Hyperlink"/>
          </w:rPr>
          <w:t>http://envirsc.uok.edu.in</w:t>
        </w:r>
      </w:hyperlink>
    </w:p>
    <w:p w:rsidR="001B6C12" w:rsidRDefault="00EE58DB" w:rsidP="007B2400">
      <w:pPr>
        <w:pStyle w:val="Default"/>
        <w:rPr>
          <w:b/>
          <w:bCs/>
          <w:sz w:val="14"/>
          <w:szCs w:val="18"/>
        </w:rPr>
      </w:pPr>
      <w:r w:rsidRPr="006E69E4">
        <w:rPr>
          <w:rFonts w:asciiTheme="majorBidi" w:hAnsiTheme="majorBidi" w:cstheme="majorBidi"/>
          <w:b/>
          <w:bCs/>
          <w:noProof/>
          <w:lang w:eastAsia="en-IN"/>
        </w:rPr>
        <w:drawing>
          <wp:inline distT="0" distB="0" distL="0" distR="0" wp14:anchorId="77385ECB" wp14:editId="48997720">
            <wp:extent cx="82867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99" w:rsidRPr="00A93E99" w:rsidRDefault="00A93E99" w:rsidP="00A93E99">
      <w:pPr>
        <w:pStyle w:val="Default"/>
        <w:rPr>
          <w:b/>
          <w:bCs/>
          <w:sz w:val="14"/>
          <w:szCs w:val="18"/>
        </w:rPr>
      </w:pPr>
      <w:r w:rsidRPr="00A93E99">
        <w:rPr>
          <w:b/>
          <w:bCs/>
          <w:sz w:val="14"/>
          <w:szCs w:val="18"/>
        </w:rPr>
        <w:t xml:space="preserve">Dr Sami </w:t>
      </w:r>
      <w:proofErr w:type="spellStart"/>
      <w:r w:rsidRPr="00A93E99">
        <w:rPr>
          <w:b/>
          <w:bCs/>
          <w:sz w:val="14"/>
          <w:szCs w:val="18"/>
        </w:rPr>
        <w:t>Ullah</w:t>
      </w:r>
      <w:proofErr w:type="spellEnd"/>
      <w:r w:rsidRPr="00A93E99">
        <w:rPr>
          <w:b/>
          <w:bCs/>
          <w:sz w:val="14"/>
          <w:szCs w:val="18"/>
        </w:rPr>
        <w:t xml:space="preserve"> </w:t>
      </w:r>
      <w:proofErr w:type="spellStart"/>
      <w:r w:rsidRPr="00A93E99">
        <w:rPr>
          <w:b/>
          <w:bCs/>
          <w:sz w:val="14"/>
          <w:szCs w:val="18"/>
        </w:rPr>
        <w:t>Bhat</w:t>
      </w:r>
      <w:proofErr w:type="spellEnd"/>
    </w:p>
    <w:p w:rsidR="00A93E99" w:rsidRPr="00A93E99" w:rsidRDefault="005579DF" w:rsidP="00A93E99">
      <w:pPr>
        <w:pStyle w:val="Default"/>
        <w:rPr>
          <w:b/>
          <w:bCs/>
          <w:sz w:val="14"/>
          <w:szCs w:val="18"/>
        </w:rPr>
      </w:pPr>
      <w:r>
        <w:rPr>
          <w:b/>
          <w:bCs/>
          <w:sz w:val="14"/>
          <w:szCs w:val="18"/>
        </w:rPr>
        <w:t>Co-</w:t>
      </w:r>
      <w:r w:rsidR="00A93E99" w:rsidRPr="00A93E99">
        <w:rPr>
          <w:b/>
          <w:bCs/>
          <w:sz w:val="14"/>
          <w:szCs w:val="18"/>
        </w:rPr>
        <w:t>Principal Investigator</w:t>
      </w:r>
    </w:p>
    <w:p w:rsidR="00A93E99" w:rsidRPr="00A93E99" w:rsidRDefault="005579DF" w:rsidP="00A93E99">
      <w:pPr>
        <w:pStyle w:val="Default"/>
        <w:rPr>
          <w:b/>
          <w:bCs/>
          <w:sz w:val="14"/>
          <w:szCs w:val="18"/>
        </w:rPr>
      </w:pPr>
      <w:r>
        <w:rPr>
          <w:b/>
          <w:bCs/>
          <w:sz w:val="14"/>
          <w:szCs w:val="18"/>
        </w:rPr>
        <w:t>NMHS</w:t>
      </w:r>
      <w:r w:rsidRPr="00A93E99">
        <w:rPr>
          <w:b/>
          <w:bCs/>
          <w:sz w:val="14"/>
          <w:szCs w:val="18"/>
        </w:rPr>
        <w:t xml:space="preserve"> </w:t>
      </w:r>
      <w:r w:rsidR="00A93E99" w:rsidRPr="00A93E99">
        <w:rPr>
          <w:b/>
          <w:bCs/>
          <w:sz w:val="14"/>
          <w:szCs w:val="18"/>
        </w:rPr>
        <w:t>Project</w:t>
      </w:r>
    </w:p>
    <w:p w:rsidR="00A93E99" w:rsidRPr="00A93E99" w:rsidRDefault="00A93E99" w:rsidP="00A93E99">
      <w:pPr>
        <w:pStyle w:val="Default"/>
        <w:rPr>
          <w:b/>
          <w:bCs/>
          <w:sz w:val="14"/>
          <w:szCs w:val="18"/>
        </w:rPr>
      </w:pPr>
      <w:r w:rsidRPr="00A93E99">
        <w:rPr>
          <w:b/>
          <w:bCs/>
          <w:sz w:val="14"/>
          <w:szCs w:val="18"/>
        </w:rPr>
        <w:t>Assistant Professor</w:t>
      </w:r>
    </w:p>
    <w:p w:rsidR="00A93E99" w:rsidRPr="00A93E99" w:rsidRDefault="00A93E99" w:rsidP="00A93E99">
      <w:pPr>
        <w:pStyle w:val="Default"/>
        <w:rPr>
          <w:b/>
          <w:bCs/>
          <w:sz w:val="14"/>
          <w:szCs w:val="18"/>
        </w:rPr>
      </w:pPr>
      <w:r w:rsidRPr="00A93E99">
        <w:rPr>
          <w:b/>
          <w:bCs/>
          <w:sz w:val="14"/>
          <w:szCs w:val="18"/>
        </w:rPr>
        <w:t>Department of Environmental Science</w:t>
      </w:r>
    </w:p>
    <w:p w:rsidR="00A93E99" w:rsidRPr="00A93E99" w:rsidRDefault="00A93E99" w:rsidP="00A93E99">
      <w:pPr>
        <w:pStyle w:val="Default"/>
        <w:rPr>
          <w:b/>
          <w:bCs/>
          <w:sz w:val="14"/>
          <w:szCs w:val="18"/>
        </w:rPr>
      </w:pPr>
      <w:r w:rsidRPr="00A93E99">
        <w:rPr>
          <w:b/>
          <w:bCs/>
          <w:sz w:val="14"/>
          <w:szCs w:val="18"/>
        </w:rPr>
        <w:t xml:space="preserve">University of Kashmir </w:t>
      </w:r>
    </w:p>
    <w:p w:rsidR="00A93E99" w:rsidRPr="00A93E99" w:rsidRDefault="00A93E99" w:rsidP="00A93E99">
      <w:pPr>
        <w:pStyle w:val="Default"/>
        <w:rPr>
          <w:b/>
          <w:bCs/>
          <w:sz w:val="14"/>
          <w:szCs w:val="18"/>
        </w:rPr>
      </w:pPr>
      <w:r w:rsidRPr="00A93E99">
        <w:rPr>
          <w:b/>
          <w:bCs/>
          <w:sz w:val="14"/>
          <w:szCs w:val="18"/>
        </w:rPr>
        <w:t xml:space="preserve">Srinagar </w:t>
      </w:r>
    </w:p>
    <w:sectPr w:rsidR="00A93E99" w:rsidRPr="00A93E99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280"/>
    <w:multiLevelType w:val="hybridMultilevel"/>
    <w:tmpl w:val="B02E7F1A"/>
    <w:lvl w:ilvl="0" w:tplc="8A241C8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E8093A"/>
    <w:multiLevelType w:val="hybridMultilevel"/>
    <w:tmpl w:val="B02E7F1A"/>
    <w:lvl w:ilvl="0" w:tplc="8A241C8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9"/>
    <w:rsid w:val="000340F8"/>
    <w:rsid w:val="00085618"/>
    <w:rsid w:val="00094004"/>
    <w:rsid w:val="000F5D4E"/>
    <w:rsid w:val="00117682"/>
    <w:rsid w:val="001470CC"/>
    <w:rsid w:val="00152041"/>
    <w:rsid w:val="001B6C12"/>
    <w:rsid w:val="001E65FE"/>
    <w:rsid w:val="0026714A"/>
    <w:rsid w:val="002D14BE"/>
    <w:rsid w:val="002E7ACD"/>
    <w:rsid w:val="0032410D"/>
    <w:rsid w:val="00377540"/>
    <w:rsid w:val="003A246D"/>
    <w:rsid w:val="003B1505"/>
    <w:rsid w:val="003C18CE"/>
    <w:rsid w:val="003C1D01"/>
    <w:rsid w:val="003D0610"/>
    <w:rsid w:val="0040456B"/>
    <w:rsid w:val="004136B3"/>
    <w:rsid w:val="004477A1"/>
    <w:rsid w:val="004635F5"/>
    <w:rsid w:val="00475DFE"/>
    <w:rsid w:val="004E05AF"/>
    <w:rsid w:val="00526CEA"/>
    <w:rsid w:val="00533D2E"/>
    <w:rsid w:val="005579DF"/>
    <w:rsid w:val="00567438"/>
    <w:rsid w:val="00575207"/>
    <w:rsid w:val="005B3446"/>
    <w:rsid w:val="00697DA2"/>
    <w:rsid w:val="006B5EBC"/>
    <w:rsid w:val="006B7FB7"/>
    <w:rsid w:val="006D25FD"/>
    <w:rsid w:val="006D434F"/>
    <w:rsid w:val="006E2BD0"/>
    <w:rsid w:val="0079043D"/>
    <w:rsid w:val="007A0C2C"/>
    <w:rsid w:val="007B2400"/>
    <w:rsid w:val="007C17F1"/>
    <w:rsid w:val="007D5028"/>
    <w:rsid w:val="007D683B"/>
    <w:rsid w:val="008321D7"/>
    <w:rsid w:val="00836C1B"/>
    <w:rsid w:val="008770DB"/>
    <w:rsid w:val="00911C12"/>
    <w:rsid w:val="00937C05"/>
    <w:rsid w:val="00953980"/>
    <w:rsid w:val="00965E5D"/>
    <w:rsid w:val="009762F7"/>
    <w:rsid w:val="00991E44"/>
    <w:rsid w:val="009A7A78"/>
    <w:rsid w:val="009E264A"/>
    <w:rsid w:val="00A072DB"/>
    <w:rsid w:val="00A1783B"/>
    <w:rsid w:val="00A3093F"/>
    <w:rsid w:val="00A6454A"/>
    <w:rsid w:val="00A93E99"/>
    <w:rsid w:val="00A95FAC"/>
    <w:rsid w:val="00A97F0D"/>
    <w:rsid w:val="00AD1AD0"/>
    <w:rsid w:val="00AF5691"/>
    <w:rsid w:val="00B26732"/>
    <w:rsid w:val="00B310DB"/>
    <w:rsid w:val="00B34752"/>
    <w:rsid w:val="00B352F7"/>
    <w:rsid w:val="00B45230"/>
    <w:rsid w:val="00BB260A"/>
    <w:rsid w:val="00C16075"/>
    <w:rsid w:val="00C364A0"/>
    <w:rsid w:val="00C45AC0"/>
    <w:rsid w:val="00C466C4"/>
    <w:rsid w:val="00CA5E1C"/>
    <w:rsid w:val="00CF0588"/>
    <w:rsid w:val="00CF3332"/>
    <w:rsid w:val="00D92DD9"/>
    <w:rsid w:val="00DA338D"/>
    <w:rsid w:val="00DB0CE3"/>
    <w:rsid w:val="00DD571E"/>
    <w:rsid w:val="00DE5D45"/>
    <w:rsid w:val="00DF00B4"/>
    <w:rsid w:val="00E2686A"/>
    <w:rsid w:val="00E273A4"/>
    <w:rsid w:val="00E83757"/>
    <w:rsid w:val="00E9566D"/>
    <w:rsid w:val="00E97869"/>
    <w:rsid w:val="00EE58DB"/>
    <w:rsid w:val="00F00B40"/>
    <w:rsid w:val="00F371EA"/>
    <w:rsid w:val="00F85CFD"/>
    <w:rsid w:val="00FD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88323-BA12-49BB-8B62-7DE5DB6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E2BD0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E2BD0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2BD0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E2BD0"/>
    <w:rPr>
      <w:rFonts w:ascii="Impact" w:eastAsia="Times New Roman" w:hAnsi="Impact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E2BD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6E2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E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C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llah@kashmiruniversity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ullahbhat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nvirsc.uok.edu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LETTER%20HEAD%20PERSONAL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PERSONAL NEW</Template>
  <TotalTime>88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1866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mailto:arshidj@gmail.com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74</cp:revision>
  <cp:lastPrinted>2017-11-28T05:40:00Z</cp:lastPrinted>
  <dcterms:created xsi:type="dcterms:W3CDTF">2017-11-11T07:41:00Z</dcterms:created>
  <dcterms:modified xsi:type="dcterms:W3CDTF">2018-03-17T05:08:00Z</dcterms:modified>
</cp:coreProperties>
</file>